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EC" w:rsidRDefault="001D5A42" w:rsidP="001D5A42">
      <w:pPr>
        <w:rPr>
          <w:rFonts w:ascii="Times New Roman" w:hAnsi="Times New Roman" w:cs="Times New Roman"/>
          <w:sz w:val="24"/>
          <w:szCs w:val="24"/>
        </w:rPr>
      </w:pPr>
      <w:r w:rsidRPr="001D5A42">
        <w:rPr>
          <w:rFonts w:ascii="Times New Roman" w:hAnsi="Times New Roman" w:cs="Times New Roman"/>
          <w:sz w:val="24"/>
          <w:szCs w:val="24"/>
        </w:rPr>
        <w:t xml:space="preserve">       </w:t>
      </w:r>
      <w:r w:rsidR="00286C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7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25415" w:rsidRDefault="00925415" w:rsidP="005C555F">
      <w:pPr>
        <w:spacing w:before="62" w:line="192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5415" w:rsidRPr="00813BC2" w:rsidRDefault="002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lang w:eastAsia="pl-PL"/>
        </w:rPr>
      </w:pPr>
      <w:r w:rsidRPr="00813BC2">
        <w:rPr>
          <w:rFonts w:ascii="Times New Roman" w:eastAsia="+mn-ea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813BC2" w:rsidRPr="00813BC2">
        <w:rPr>
          <w:rFonts w:ascii="Times New Roman" w:eastAsia="+mn-ea" w:hAnsi="Times New Roman" w:cs="Times New Roman"/>
          <w:b/>
          <w:bCs/>
          <w:color w:val="000000"/>
          <w:lang w:eastAsia="pl-PL"/>
        </w:rPr>
        <w:t xml:space="preserve">           </w:t>
      </w:r>
      <w:r w:rsidRPr="00813BC2">
        <w:rPr>
          <w:rFonts w:ascii="Times New Roman" w:eastAsia="+mn-ea" w:hAnsi="Times New Roman" w:cs="Times New Roman"/>
          <w:b/>
          <w:bCs/>
          <w:color w:val="000000"/>
          <w:lang w:eastAsia="pl-PL"/>
        </w:rPr>
        <w:t xml:space="preserve">załącznik nr 1                                         </w:t>
      </w:r>
    </w:p>
    <w:p w:rsidR="00225415" w:rsidRDefault="002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5415" w:rsidRDefault="002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3BC2" w:rsidRDefault="00813BC2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94BA2" w:rsidRPr="00694BA2" w:rsidRDefault="00694BA2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925415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1B097B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…</w:t>
      </w:r>
      <w:r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 xml:space="preserve">dnia </w:t>
      </w:r>
      <w:r w:rsidR="001B097B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925415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………</w:t>
      </w:r>
      <w:r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 xml:space="preserve">2023 r. </w:t>
      </w:r>
      <w:r w:rsidR="00925415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74BA1" w:rsidRPr="00694BA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694BA2" w:rsidRPr="00694BA2" w:rsidRDefault="00694BA2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</w:pPr>
    </w:p>
    <w:p w:rsidR="00694BA2" w:rsidRDefault="00694BA2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5415" w:rsidRDefault="00F74BA1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………………………….</w:t>
      </w:r>
    </w:p>
    <w:p w:rsidR="00925415" w:rsidRPr="00F74BA1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</w:pPr>
      <w:r w:rsidRP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>Nazwa oferenta</w:t>
      </w:r>
      <w:r w:rsid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</w:p>
    <w:p w:rsidR="00925415" w:rsidRP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………………...….</w:t>
      </w:r>
    </w:p>
    <w:p w:rsidR="00925415" w:rsidRPr="00F74BA1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</w:pPr>
      <w:r w:rsidRP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>Adres</w:t>
      </w: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………………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……..…..</w:t>
      </w:r>
    </w:p>
    <w:p w:rsidR="00925415" w:rsidRPr="00F74BA1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</w:pPr>
      <w:r w:rsidRP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>Nr. Telefon</w:t>
      </w:r>
    </w:p>
    <w:p w:rsidR="00925415" w:rsidRDefault="001B097B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Zespół Szkół Specjalnych</w:t>
      </w: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……………....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w Karnowie</w:t>
      </w:r>
    </w:p>
    <w:p w:rsidR="00925415" w:rsidRPr="001B097B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</w:pPr>
      <w:r w:rsidRP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>Nr NIP</w:t>
      </w:r>
      <w:r w:rsidR="001B097B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1B097B" w:rsidRPr="001B097B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Karnowo 56</w:t>
      </w:r>
    </w:p>
    <w:p w:rsidR="00925415" w:rsidRPr="001B097B" w:rsidRDefault="001B097B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1B097B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pl-PL"/>
        </w:rPr>
        <w:t>89-100 Nakło nad Notecią</w:t>
      </w: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</w:p>
    <w:p w:rsidR="00925415" w:rsidRPr="00F74BA1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</w:pPr>
      <w:r w:rsidRPr="00F74BA1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pl-PL"/>
        </w:rPr>
        <w:t>Adres e-mail</w:t>
      </w:r>
    </w:p>
    <w:p w:rsidR="00925415" w:rsidRDefault="009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5415" w:rsidRDefault="00225415" w:rsidP="00925415">
      <w:pPr>
        <w:spacing w:before="62" w:line="192" w:lineRule="auto"/>
        <w:jc w:val="left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0143E" w:rsidRPr="0070143E" w:rsidRDefault="0070143E" w:rsidP="00925415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3E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</w:t>
      </w:r>
      <w:r w:rsidR="001B097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A</w:t>
      </w:r>
    </w:p>
    <w:p w:rsidR="00925415" w:rsidRPr="00443397" w:rsidRDefault="00925415" w:rsidP="00443397">
      <w:pPr>
        <w:spacing w:before="62" w:line="192" w:lineRule="auto"/>
        <w:ind w:left="965" w:hanging="965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3E" w:rsidRDefault="00694BA2" w:rsidP="00133979">
      <w:pPr>
        <w:spacing w:before="120" w:after="120"/>
        <w:ind w:firstLine="708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przekładam ofertę na </w:t>
      </w:r>
      <w:r w:rsidR="00925415" w:rsidRPr="00552E37">
        <w:rPr>
          <w:rFonts w:ascii="Times New Roman" w:hAnsi="Times New Roman" w:cs="Times New Roman"/>
          <w:sz w:val="24"/>
          <w:szCs w:val="24"/>
        </w:rPr>
        <w:t xml:space="preserve"> sukcesywn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25415" w:rsidRPr="00552E37">
        <w:rPr>
          <w:rFonts w:ascii="Times New Roman" w:hAnsi="Times New Roman" w:cs="Times New Roman"/>
          <w:sz w:val="24"/>
          <w:szCs w:val="24"/>
        </w:rPr>
        <w:t xml:space="preserve"> dostawa gazu płynnego propan w ilości </w:t>
      </w:r>
      <w:r w:rsidR="00925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5415" w:rsidRPr="00552E37">
        <w:rPr>
          <w:rFonts w:ascii="Times New Roman" w:hAnsi="Times New Roman" w:cs="Times New Roman"/>
          <w:sz w:val="24"/>
          <w:szCs w:val="24"/>
        </w:rPr>
        <w:t xml:space="preserve"> 000 litrów do ogrzewania budynku Zespołu Szkół Specjalnych w Karnowie </w:t>
      </w:r>
      <w:r w:rsidR="00344F60">
        <w:rPr>
          <w:rFonts w:ascii="Times New Roman" w:hAnsi="Times New Roman" w:cs="Times New Roman"/>
          <w:sz w:val="24"/>
          <w:szCs w:val="24"/>
        </w:rPr>
        <w:t xml:space="preserve">, Karnowo 56 </w:t>
      </w:r>
      <w:r w:rsidR="00925415" w:rsidRPr="00552E37">
        <w:rPr>
          <w:rFonts w:ascii="Times New Roman" w:hAnsi="Times New Roman" w:cs="Times New Roman"/>
          <w:sz w:val="24"/>
          <w:szCs w:val="24"/>
        </w:rPr>
        <w:t>oraz wynajem 2 zbiorników na gaz o pojemności</w:t>
      </w:r>
      <w:r w:rsidR="00925415">
        <w:rPr>
          <w:rFonts w:ascii="Times New Roman" w:hAnsi="Times New Roman" w:cs="Times New Roman"/>
          <w:sz w:val="24"/>
          <w:szCs w:val="24"/>
        </w:rPr>
        <w:t xml:space="preserve"> </w:t>
      </w:r>
      <w:r w:rsidR="00925415" w:rsidRPr="00552E37">
        <w:rPr>
          <w:rFonts w:ascii="Times New Roman" w:hAnsi="Times New Roman" w:cs="Times New Roman"/>
          <w:sz w:val="24"/>
          <w:szCs w:val="24"/>
        </w:rPr>
        <w:t>6700 litrów każdy</w:t>
      </w:r>
      <w:r w:rsidR="007B377B">
        <w:rPr>
          <w:rFonts w:ascii="Times New Roman" w:eastAsia="+mn-ea" w:hAnsi="Times New Roman" w:cs="Times New Roman"/>
          <w:color w:val="000000"/>
          <w:sz w:val="24"/>
          <w:szCs w:val="24"/>
          <w:lang w:eastAsia="pl-PL"/>
        </w:rPr>
        <w:t xml:space="preserve"> z uwzględnieniem wszystkich kosztów ( w tym kosztów transportu)</w:t>
      </w:r>
      <w:r w:rsidR="00344F60">
        <w:rPr>
          <w:rFonts w:ascii="Times New Roman" w:eastAsia="+mn-ea" w:hAnsi="Times New Roman" w:cs="Times New Roman"/>
          <w:color w:val="000000"/>
          <w:sz w:val="24"/>
          <w:szCs w:val="24"/>
          <w:lang w:eastAsia="pl-PL"/>
        </w:rPr>
        <w:t>.</w:t>
      </w:r>
    </w:p>
    <w:p w:rsidR="00133979" w:rsidRPr="0070143E" w:rsidRDefault="00133979" w:rsidP="00133979">
      <w:pPr>
        <w:spacing w:before="120" w:after="120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143E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Oświadcz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am, że </w:t>
      </w:r>
      <w:r w:rsidRPr="0070143E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33979" w:rsidRPr="007B377B" w:rsidRDefault="00133979" w:rsidP="0013397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77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termin i warunki realizacji zamówienia .</w:t>
      </w:r>
    </w:p>
    <w:p w:rsidR="00133979" w:rsidRDefault="00133979" w:rsidP="0013397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umocowany do złożenia oferty handlowej.</w:t>
      </w:r>
    </w:p>
    <w:p w:rsidR="00133979" w:rsidRDefault="00133979" w:rsidP="0013397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przedmiotu zamówienia dokonam na własny koszt i we wskazane przez Zamawiającego miejsce.</w:t>
      </w:r>
    </w:p>
    <w:p w:rsidR="00133979" w:rsidRDefault="00133979" w:rsidP="0013397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 wykonanie całości  zamówienia zgodnie z treścią zapytania ofertowego </w:t>
      </w:r>
    </w:p>
    <w:p w:rsidR="00133979" w:rsidRDefault="00133979" w:rsidP="0013397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zamierzam powierzać do pod wykonania żadnej części niniejszego zamówienia . </w:t>
      </w:r>
    </w:p>
    <w:p w:rsidR="00133979" w:rsidRPr="0070143E" w:rsidRDefault="00133979" w:rsidP="00133979">
      <w:pPr>
        <w:spacing w:before="120" w:after="12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3E" w:rsidRDefault="00133979" w:rsidP="0070143E">
      <w:pPr>
        <w:spacing w:before="120" w:after="120"/>
        <w:ind w:left="965" w:hanging="965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Oferuj</w:t>
      </w:r>
      <w:r w:rsidR="00447B70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>ę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dostawy gazu</w:t>
      </w:r>
      <w:r w:rsidR="00447B70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technicznego -propan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  <w:t xml:space="preserve">  za poniższą cenę : </w:t>
      </w:r>
    </w:p>
    <w:tbl>
      <w:tblPr>
        <w:tblStyle w:val="Tabela-Siatka"/>
        <w:tblW w:w="10199" w:type="dxa"/>
        <w:tblInd w:w="-5" w:type="dxa"/>
        <w:tblLook w:val="04A0" w:firstRow="1" w:lastRow="0" w:firstColumn="1" w:lastColumn="0" w:noHBand="0" w:noVBand="1"/>
      </w:tblPr>
      <w:tblGrid>
        <w:gridCol w:w="1732"/>
        <w:gridCol w:w="1379"/>
        <w:gridCol w:w="2123"/>
        <w:gridCol w:w="1614"/>
        <w:gridCol w:w="1482"/>
        <w:gridCol w:w="902"/>
        <w:gridCol w:w="967"/>
      </w:tblGrid>
      <w:tr w:rsidR="00521122" w:rsidTr="0052112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Cena jedn. netto propanu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47B70">
                <w:rPr>
                  <w:rFonts w:ascii="Times New Roman" w:hAnsi="Times New Roman" w:cs="Times New Roman"/>
                  <w:sz w:val="20"/>
                  <w:szCs w:val="20"/>
                </w:rPr>
                <w:t>1 litr</w:t>
              </w:r>
            </w:smartTag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B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oparciu </w:t>
            </w:r>
            <w:r w:rsidRPr="00447B70">
              <w:rPr>
                <w:rFonts w:ascii="Times New Roman" w:hAnsi="Times New Roman" w:cs="Times New Roman"/>
                <w:sz w:val="20"/>
                <w:szCs w:val="20"/>
              </w:rPr>
              <w:br/>
              <w:t>o aktualną cenę zamieszczaną na stronie e-petrol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>Marża/ upust Oferenta</w:t>
            </w:r>
            <w:r w:rsidRPr="00447B70">
              <w:rPr>
                <w:rFonts w:ascii="Times New Roman" w:hAnsi="Times New Roman" w:cs="Times New Roman"/>
                <w:sz w:val="20"/>
                <w:szCs w:val="20"/>
              </w:rPr>
              <w:br/>
              <w:t>w % do dwóch miejsc po przecinku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52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>Kwota marży/ upustu</w:t>
            </w:r>
          </w:p>
          <w:p w:rsidR="00521122" w:rsidRPr="00447B70" w:rsidRDefault="00521122" w:rsidP="0052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oferowana przez Oferenta w stosunku do ceny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47B70">
                <w:rPr>
                  <w:rFonts w:ascii="Times New Roman" w:hAnsi="Times New Roman" w:cs="Times New Roman"/>
                  <w:sz w:val="20"/>
                  <w:szCs w:val="20"/>
                </w:rPr>
                <w:t>1 litra</w:t>
              </w:r>
            </w:smartTag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 propanu producenta (do dwóch miejsc po przecinku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47B70">
                <w:rPr>
                  <w:rFonts w:ascii="Times New Roman" w:hAnsi="Times New Roman" w:cs="Times New Roman"/>
                  <w:sz w:val="20"/>
                  <w:szCs w:val="20"/>
                </w:rPr>
                <w:t>1 litra</w:t>
              </w:r>
            </w:smartTag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 propanu po uwzględnieniu marży/ upustu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>Ilość litrów propanu zamawiana przez Zamawiającego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>podatek VAT 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2" w:rsidRPr="00447B70" w:rsidRDefault="00521122" w:rsidP="0013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70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</w:tr>
      <w:tr w:rsidR="00521122" w:rsidTr="00521122">
        <w:tc>
          <w:tcPr>
            <w:tcW w:w="1746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1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56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21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1" w:type="dxa"/>
          </w:tcPr>
          <w:p w:rsidR="00521122" w:rsidRPr="00447B70" w:rsidRDefault="00447B70" w:rsidP="00447B70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47B70">
              <w:rPr>
                <w:rFonts w:ascii="Times New Roman" w:eastAsia="Times New Roman" w:hAnsi="Times New Roman" w:cs="Times New Roman"/>
                <w:bCs/>
                <w:lang w:eastAsia="pl-PL"/>
              </w:rPr>
              <w:t>28 000</w:t>
            </w:r>
          </w:p>
        </w:tc>
        <w:tc>
          <w:tcPr>
            <w:tcW w:w="904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" w:type="dxa"/>
          </w:tcPr>
          <w:p w:rsidR="00521122" w:rsidRPr="00256C4B" w:rsidRDefault="00521122" w:rsidP="00133979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447B70" w:rsidRDefault="00447B70" w:rsidP="0070143E">
      <w:pPr>
        <w:spacing w:before="120" w:after="120"/>
        <w:ind w:left="965" w:hanging="96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979" w:rsidRPr="00447B70" w:rsidRDefault="00447B70" w:rsidP="0070143E">
      <w:pPr>
        <w:spacing w:before="120" w:after="120"/>
        <w:ind w:left="965" w:hanging="965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Słownie brutto : …………………………………………………………………………………………zł</w:t>
      </w:r>
    </w:p>
    <w:p w:rsidR="0070143E" w:rsidRPr="00447B70" w:rsidRDefault="00447B70" w:rsidP="00447B70">
      <w:pPr>
        <w:spacing w:before="120" w:after="120"/>
        <w:jc w:val="left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pl-PL"/>
        </w:rPr>
      </w:pPr>
      <w:r w:rsidRPr="00447B70">
        <w:rPr>
          <w:rFonts w:ascii="Times New Roman" w:eastAsia="+mn-ea" w:hAnsi="Times New Roman" w:cs="Times New Roman"/>
          <w:b/>
          <w:color w:val="000000"/>
          <w:sz w:val="24"/>
          <w:szCs w:val="24"/>
          <w:lang w:eastAsia="pl-PL"/>
        </w:rPr>
        <w:t xml:space="preserve">Oferuję roczny koszt najmu </w:t>
      </w:r>
      <w:r w:rsidRPr="00447B70">
        <w:rPr>
          <w:rFonts w:ascii="Times New Roman" w:hAnsi="Times New Roman" w:cs="Times New Roman"/>
          <w:b/>
          <w:sz w:val="24"/>
          <w:szCs w:val="24"/>
        </w:rPr>
        <w:t xml:space="preserve"> 2 zbiorników na gaz płynny o  pojemności 6700 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70">
        <w:rPr>
          <w:rFonts w:ascii="Times New Roman" w:hAnsi="Times New Roman" w:cs="Times New Roman"/>
          <w:b/>
          <w:sz w:val="24"/>
          <w:szCs w:val="24"/>
        </w:rPr>
        <w:t xml:space="preserve"> za poniższą cenę: </w:t>
      </w:r>
    </w:p>
    <w:p w:rsidR="00CD023F" w:rsidRPr="00CD023F" w:rsidRDefault="00CD023F" w:rsidP="00CD02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163"/>
        <w:gridCol w:w="1843"/>
        <w:gridCol w:w="916"/>
        <w:gridCol w:w="1316"/>
        <w:gridCol w:w="1316"/>
        <w:gridCol w:w="1768"/>
      </w:tblGrid>
      <w:tr w:rsidR="00CD023F" w:rsidRPr="00DC13E6" w:rsidTr="00703323">
        <w:tc>
          <w:tcPr>
            <w:tcW w:w="1702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163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843" w:type="dxa"/>
          </w:tcPr>
          <w:p w:rsidR="00CD023F" w:rsidRPr="00813BC2" w:rsidRDefault="00CD023F" w:rsidP="006274B9">
            <w:pPr>
              <w:tabs>
                <w:tab w:val="left" w:pos="7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916" w:type="dxa"/>
          </w:tcPr>
          <w:p w:rsidR="00CD023F" w:rsidRPr="00813BC2" w:rsidRDefault="00CD023F" w:rsidP="006274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16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316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768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CD023F" w:rsidRPr="00DC13E6" w:rsidTr="00703323">
        <w:tc>
          <w:tcPr>
            <w:tcW w:w="1702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53199304"/>
            <w:r w:rsidRPr="00813BC2">
              <w:rPr>
                <w:rFonts w:ascii="Times New Roman" w:hAnsi="Times New Roman" w:cs="Times New Roman"/>
              </w:rPr>
              <w:t>Najem 2 zbiorników na gaz płynny</w:t>
            </w:r>
            <w:bookmarkEnd w:id="0"/>
          </w:p>
        </w:tc>
        <w:tc>
          <w:tcPr>
            <w:tcW w:w="1163" w:type="dxa"/>
          </w:tcPr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ilość miesięcy</w:t>
            </w:r>
          </w:p>
        </w:tc>
        <w:tc>
          <w:tcPr>
            <w:tcW w:w="1843" w:type="dxa"/>
          </w:tcPr>
          <w:p w:rsidR="00CD023F" w:rsidRPr="00DC13E6" w:rsidRDefault="00CD023F" w:rsidP="0062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3F" w:rsidRPr="00DC13E6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D023F" w:rsidRPr="00DC13E6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3F" w:rsidRPr="00813BC2" w:rsidRDefault="00CD023F" w:rsidP="006274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B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CD023F" w:rsidRPr="00DC13E6" w:rsidRDefault="00CD023F" w:rsidP="0062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D023F" w:rsidRPr="00DC13E6" w:rsidRDefault="00CD023F" w:rsidP="0062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D023F" w:rsidRPr="00DC13E6" w:rsidRDefault="00CD023F" w:rsidP="0062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70" w:rsidRDefault="00447B70" w:rsidP="0070143E">
      <w:pPr>
        <w:spacing w:before="120" w:after="1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25415" w:rsidRDefault="00447B70" w:rsidP="0070143E">
      <w:pPr>
        <w:spacing w:before="120" w:after="120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brutto : …………………………………………………………………………………………zł</w:t>
      </w:r>
    </w:p>
    <w:p w:rsidR="00225415" w:rsidRDefault="00225415" w:rsidP="00A82C6F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415" w:rsidRPr="00925415" w:rsidRDefault="00225415" w:rsidP="00A82C6F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70" w:rsidRDefault="00925415" w:rsidP="00443397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osobę upoważnion</w:t>
      </w:r>
      <w:r w:rsidR="00344F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Zamawiającym w celu realizacji zamówienia wyznaczam : </w:t>
      </w:r>
    </w:p>
    <w:p w:rsidR="0070143E" w:rsidRDefault="00925415" w:rsidP="00443397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47B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47B70" w:rsidRDefault="00447B70" w:rsidP="00443397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………………………………...………..</w:t>
      </w:r>
    </w:p>
    <w:p w:rsidR="00447B70" w:rsidRPr="00925415" w:rsidRDefault="00447B70" w:rsidP="00443397">
      <w:p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……………………………………..………..</w:t>
      </w:r>
    </w:p>
    <w:p w:rsidR="0070143E" w:rsidRDefault="0070143E" w:rsidP="00443397">
      <w:pPr>
        <w:spacing w:before="62" w:line="192" w:lineRule="auto"/>
        <w:textAlignment w:val="baseline"/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</w:pPr>
    </w:p>
    <w:p w:rsidR="00447B70" w:rsidRDefault="00447B70" w:rsidP="00443397">
      <w:pPr>
        <w:spacing w:before="62" w:line="192" w:lineRule="auto"/>
        <w:textAlignment w:val="baseline"/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</w:pPr>
    </w:p>
    <w:p w:rsidR="00447B70" w:rsidRDefault="00447B70" w:rsidP="00443397">
      <w:pPr>
        <w:spacing w:before="62" w:line="192" w:lineRule="auto"/>
        <w:textAlignment w:val="baseline"/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</w:pPr>
    </w:p>
    <w:p w:rsidR="00447B70" w:rsidRDefault="00447B70" w:rsidP="00443397">
      <w:pPr>
        <w:spacing w:before="62" w:line="192" w:lineRule="auto"/>
        <w:textAlignment w:val="baseline"/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</w:pPr>
    </w:p>
    <w:p w:rsidR="00447B70" w:rsidRPr="0070143E" w:rsidRDefault="00447B70" w:rsidP="00443397">
      <w:pPr>
        <w:spacing w:before="62" w:line="192" w:lineRule="auto"/>
        <w:textAlignment w:val="baseline"/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</w:pPr>
    </w:p>
    <w:p w:rsidR="0070143E" w:rsidRPr="0070143E" w:rsidRDefault="00E87223" w:rsidP="0070143E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  <w:t xml:space="preserve">                                                                       </w:t>
      </w:r>
      <w:r w:rsidR="0070143E" w:rsidRPr="0070143E">
        <w:rPr>
          <w:rFonts w:ascii="Times New Roman" w:eastAsia="+mn-ea" w:hAnsi="Times New Roman" w:cs="Times New Roman"/>
          <w:color w:val="000000"/>
          <w:sz w:val="26"/>
          <w:szCs w:val="26"/>
          <w:lang w:eastAsia="pl-PL"/>
        </w:rPr>
        <w:t>.............................................................</w:t>
      </w:r>
    </w:p>
    <w:p w:rsidR="0070143E" w:rsidRDefault="00E87223" w:rsidP="00443397">
      <w:pPr>
        <w:spacing w:before="62" w:line="192" w:lineRule="auto"/>
        <w:jc w:val="center"/>
        <w:textAlignment w:val="baseline"/>
        <w:rPr>
          <w:rFonts w:ascii="Times New Roman" w:eastAsia="+mn-e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+mn-ea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70143E" w:rsidRPr="0070143E">
        <w:rPr>
          <w:rFonts w:ascii="Times New Roman" w:eastAsia="+mn-ea" w:hAnsi="Times New Roman" w:cs="Times New Roman"/>
          <w:color w:val="000000"/>
          <w:sz w:val="20"/>
          <w:szCs w:val="20"/>
          <w:lang w:eastAsia="pl-PL"/>
        </w:rPr>
        <w:t>(pieczątka i podpis osoby uprawnionej)</w:t>
      </w: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BA2" w:rsidRDefault="00694BA2" w:rsidP="00443397">
      <w:pPr>
        <w:spacing w:before="62" w:line="192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694BA2" w:rsidSect="00017A1A">
      <w:footerReference w:type="default" r:id="rId8"/>
      <w:pgSz w:w="11906" w:h="16838"/>
      <w:pgMar w:top="624" w:right="624" w:bottom="624" w:left="62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ADF" w:rsidRDefault="00965ADF" w:rsidP="00581DE1">
      <w:pPr>
        <w:spacing w:line="240" w:lineRule="auto"/>
      </w:pPr>
      <w:r>
        <w:separator/>
      </w:r>
    </w:p>
  </w:endnote>
  <w:endnote w:type="continuationSeparator" w:id="0">
    <w:p w:rsidR="00965ADF" w:rsidRDefault="00965ADF" w:rsidP="00581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4687"/>
      <w:docPartObj>
        <w:docPartGallery w:val="Page Numbers (Bottom of Page)"/>
        <w:docPartUnique/>
      </w:docPartObj>
    </w:sdtPr>
    <w:sdtEndPr/>
    <w:sdtContent>
      <w:p w:rsidR="00694BA2" w:rsidRDefault="00694B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4BA2" w:rsidRDefault="00694BA2">
    <w:pPr>
      <w:pStyle w:val="Stopka"/>
    </w:pPr>
  </w:p>
  <w:p w:rsidR="00694BA2" w:rsidRDefault="00694BA2"/>
  <w:p w:rsidR="00694BA2" w:rsidRDefault="00694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ADF" w:rsidRDefault="00965ADF" w:rsidP="00581DE1">
      <w:pPr>
        <w:spacing w:line="240" w:lineRule="auto"/>
      </w:pPr>
      <w:r>
        <w:separator/>
      </w:r>
    </w:p>
  </w:footnote>
  <w:footnote w:type="continuationSeparator" w:id="0">
    <w:p w:rsidR="00965ADF" w:rsidRDefault="00965ADF" w:rsidP="00581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42D"/>
    <w:multiLevelType w:val="hybridMultilevel"/>
    <w:tmpl w:val="3EDE2BAA"/>
    <w:lvl w:ilvl="0" w:tplc="32CAF240">
      <w:start w:val="2"/>
      <w:numFmt w:val="decimal"/>
      <w:lvlText w:val="%1."/>
      <w:lvlJc w:val="left"/>
      <w:pPr>
        <w:ind w:left="927" w:hanging="360"/>
      </w:pPr>
      <w:rPr>
        <w:rFonts w:eastAsia="+mn-e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2C1424"/>
    <w:multiLevelType w:val="hybridMultilevel"/>
    <w:tmpl w:val="600E6E24"/>
    <w:lvl w:ilvl="0" w:tplc="DD36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6929"/>
    <w:multiLevelType w:val="multilevel"/>
    <w:tmpl w:val="9CA84E7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A87A21"/>
    <w:multiLevelType w:val="hybridMultilevel"/>
    <w:tmpl w:val="E1C00C14"/>
    <w:lvl w:ilvl="0" w:tplc="C13804D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1F1C"/>
    <w:multiLevelType w:val="hybridMultilevel"/>
    <w:tmpl w:val="4B068F16"/>
    <w:lvl w:ilvl="0" w:tplc="E0BC3E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8B4"/>
    <w:multiLevelType w:val="hybridMultilevel"/>
    <w:tmpl w:val="D5E0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6D9D"/>
    <w:multiLevelType w:val="hybridMultilevel"/>
    <w:tmpl w:val="588A3D4C"/>
    <w:lvl w:ilvl="0" w:tplc="F210DE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92975"/>
    <w:multiLevelType w:val="hybridMultilevel"/>
    <w:tmpl w:val="5E16D8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721294"/>
    <w:multiLevelType w:val="hybridMultilevel"/>
    <w:tmpl w:val="1DD6DDC4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412B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1057F"/>
    <w:multiLevelType w:val="multilevel"/>
    <w:tmpl w:val="026C2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B01A0"/>
    <w:multiLevelType w:val="hybridMultilevel"/>
    <w:tmpl w:val="7110D45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7525B5F"/>
    <w:multiLevelType w:val="hybridMultilevel"/>
    <w:tmpl w:val="0AA6FC60"/>
    <w:lvl w:ilvl="0" w:tplc="743C9E86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A0F"/>
    <w:multiLevelType w:val="hybridMultilevel"/>
    <w:tmpl w:val="DE9CC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DA7"/>
    <w:multiLevelType w:val="hybridMultilevel"/>
    <w:tmpl w:val="FA36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55CF"/>
    <w:multiLevelType w:val="hybridMultilevel"/>
    <w:tmpl w:val="AF9EDDBA"/>
    <w:lvl w:ilvl="0" w:tplc="CFFC9E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7C994552"/>
    <w:multiLevelType w:val="hybridMultilevel"/>
    <w:tmpl w:val="2DA6817C"/>
    <w:lvl w:ilvl="0" w:tplc="0DCC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8CF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07422"/>
    <w:multiLevelType w:val="hybridMultilevel"/>
    <w:tmpl w:val="026C2524"/>
    <w:lvl w:ilvl="0" w:tplc="4DF66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81"/>
    <w:rsid w:val="00006216"/>
    <w:rsid w:val="000069D9"/>
    <w:rsid w:val="0000736E"/>
    <w:rsid w:val="00017A1A"/>
    <w:rsid w:val="00027B23"/>
    <w:rsid w:val="00032180"/>
    <w:rsid w:val="00042E72"/>
    <w:rsid w:val="000463A6"/>
    <w:rsid w:val="00065EF2"/>
    <w:rsid w:val="0007019E"/>
    <w:rsid w:val="0007454B"/>
    <w:rsid w:val="00086A36"/>
    <w:rsid w:val="000C6166"/>
    <w:rsid w:val="000C7982"/>
    <w:rsid w:val="000D494E"/>
    <w:rsid w:val="000D7B82"/>
    <w:rsid w:val="000E2C9F"/>
    <w:rsid w:val="000F4814"/>
    <w:rsid w:val="00100BFA"/>
    <w:rsid w:val="0010174E"/>
    <w:rsid w:val="00115ABB"/>
    <w:rsid w:val="00121BB6"/>
    <w:rsid w:val="00121C2C"/>
    <w:rsid w:val="00124129"/>
    <w:rsid w:val="00124F67"/>
    <w:rsid w:val="00133979"/>
    <w:rsid w:val="00141017"/>
    <w:rsid w:val="001465B8"/>
    <w:rsid w:val="00154551"/>
    <w:rsid w:val="00156F07"/>
    <w:rsid w:val="001761A8"/>
    <w:rsid w:val="00187E73"/>
    <w:rsid w:val="001903D1"/>
    <w:rsid w:val="001B097B"/>
    <w:rsid w:val="001D5A42"/>
    <w:rsid w:val="001D7685"/>
    <w:rsid w:val="001E32EA"/>
    <w:rsid w:val="001F1B44"/>
    <w:rsid w:val="001F32D3"/>
    <w:rsid w:val="0020104B"/>
    <w:rsid w:val="00215BC1"/>
    <w:rsid w:val="0022127F"/>
    <w:rsid w:val="00225415"/>
    <w:rsid w:val="00235FAE"/>
    <w:rsid w:val="00251A51"/>
    <w:rsid w:val="00254A33"/>
    <w:rsid w:val="00256C4B"/>
    <w:rsid w:val="002570CF"/>
    <w:rsid w:val="00265C11"/>
    <w:rsid w:val="0027046E"/>
    <w:rsid w:val="00283615"/>
    <w:rsid w:val="00283A40"/>
    <w:rsid w:val="0028627B"/>
    <w:rsid w:val="00286CEC"/>
    <w:rsid w:val="00296543"/>
    <w:rsid w:val="002B07CB"/>
    <w:rsid w:val="002B12A5"/>
    <w:rsid w:val="002B59CA"/>
    <w:rsid w:val="002B729C"/>
    <w:rsid w:val="002C2EDE"/>
    <w:rsid w:val="002D111C"/>
    <w:rsid w:val="002D2E13"/>
    <w:rsid w:val="002F0478"/>
    <w:rsid w:val="002F4A75"/>
    <w:rsid w:val="00306A5D"/>
    <w:rsid w:val="00315B48"/>
    <w:rsid w:val="003371E4"/>
    <w:rsid w:val="00344F60"/>
    <w:rsid w:val="00345CD6"/>
    <w:rsid w:val="0037128D"/>
    <w:rsid w:val="00372E31"/>
    <w:rsid w:val="00391EC1"/>
    <w:rsid w:val="003A7D2C"/>
    <w:rsid w:val="003B1B20"/>
    <w:rsid w:val="003B4A38"/>
    <w:rsid w:val="003C4346"/>
    <w:rsid w:val="003D682B"/>
    <w:rsid w:val="003F6679"/>
    <w:rsid w:val="00405220"/>
    <w:rsid w:val="00405BAB"/>
    <w:rsid w:val="00412F19"/>
    <w:rsid w:val="00430DE9"/>
    <w:rsid w:val="00432F1C"/>
    <w:rsid w:val="00437602"/>
    <w:rsid w:val="00437F89"/>
    <w:rsid w:val="00443397"/>
    <w:rsid w:val="004436D1"/>
    <w:rsid w:val="004440B2"/>
    <w:rsid w:val="00447B70"/>
    <w:rsid w:val="0047232E"/>
    <w:rsid w:val="004A2834"/>
    <w:rsid w:val="004A4BD4"/>
    <w:rsid w:val="004B6908"/>
    <w:rsid w:val="004D3FE8"/>
    <w:rsid w:val="004F4AC8"/>
    <w:rsid w:val="004F6976"/>
    <w:rsid w:val="00513D73"/>
    <w:rsid w:val="00521122"/>
    <w:rsid w:val="0053412B"/>
    <w:rsid w:val="00537D4A"/>
    <w:rsid w:val="00545D83"/>
    <w:rsid w:val="00551B22"/>
    <w:rsid w:val="00552E37"/>
    <w:rsid w:val="005579F5"/>
    <w:rsid w:val="00561264"/>
    <w:rsid w:val="0056326E"/>
    <w:rsid w:val="005639B7"/>
    <w:rsid w:val="00570909"/>
    <w:rsid w:val="005758EA"/>
    <w:rsid w:val="00581DE1"/>
    <w:rsid w:val="005954C9"/>
    <w:rsid w:val="005A03BD"/>
    <w:rsid w:val="005A1023"/>
    <w:rsid w:val="005B17F2"/>
    <w:rsid w:val="005B1E99"/>
    <w:rsid w:val="005B6C9E"/>
    <w:rsid w:val="005C555F"/>
    <w:rsid w:val="00607309"/>
    <w:rsid w:val="00623449"/>
    <w:rsid w:val="00634AFB"/>
    <w:rsid w:val="00640503"/>
    <w:rsid w:val="006462B2"/>
    <w:rsid w:val="00652362"/>
    <w:rsid w:val="00670080"/>
    <w:rsid w:val="0069316D"/>
    <w:rsid w:val="006946FF"/>
    <w:rsid w:val="00694BA2"/>
    <w:rsid w:val="006B08F7"/>
    <w:rsid w:val="006B52E3"/>
    <w:rsid w:val="006B7D34"/>
    <w:rsid w:val="006C0502"/>
    <w:rsid w:val="006C2956"/>
    <w:rsid w:val="006D52A7"/>
    <w:rsid w:val="006F30E2"/>
    <w:rsid w:val="006F3ADC"/>
    <w:rsid w:val="00700BAA"/>
    <w:rsid w:val="0070143E"/>
    <w:rsid w:val="00703323"/>
    <w:rsid w:val="007116CD"/>
    <w:rsid w:val="00714EDC"/>
    <w:rsid w:val="007174AB"/>
    <w:rsid w:val="00735495"/>
    <w:rsid w:val="00740FF0"/>
    <w:rsid w:val="007553EC"/>
    <w:rsid w:val="00761C7E"/>
    <w:rsid w:val="007627E7"/>
    <w:rsid w:val="00767ADE"/>
    <w:rsid w:val="0077577D"/>
    <w:rsid w:val="00780B3F"/>
    <w:rsid w:val="00792744"/>
    <w:rsid w:val="007B2BEC"/>
    <w:rsid w:val="007B3758"/>
    <w:rsid w:val="007B377B"/>
    <w:rsid w:val="00803268"/>
    <w:rsid w:val="00813BC2"/>
    <w:rsid w:val="00830F99"/>
    <w:rsid w:val="00857FDC"/>
    <w:rsid w:val="0087430F"/>
    <w:rsid w:val="0090089B"/>
    <w:rsid w:val="00902845"/>
    <w:rsid w:val="00925415"/>
    <w:rsid w:val="009571E1"/>
    <w:rsid w:val="00965ADF"/>
    <w:rsid w:val="0097449C"/>
    <w:rsid w:val="00974838"/>
    <w:rsid w:val="00992820"/>
    <w:rsid w:val="009F239B"/>
    <w:rsid w:val="009F489C"/>
    <w:rsid w:val="009F59F5"/>
    <w:rsid w:val="00A12E45"/>
    <w:rsid w:val="00A21800"/>
    <w:rsid w:val="00A30DB5"/>
    <w:rsid w:val="00A33381"/>
    <w:rsid w:val="00A5180A"/>
    <w:rsid w:val="00A613B7"/>
    <w:rsid w:val="00A64017"/>
    <w:rsid w:val="00A82C6F"/>
    <w:rsid w:val="00AA4D43"/>
    <w:rsid w:val="00AB144C"/>
    <w:rsid w:val="00AC0694"/>
    <w:rsid w:val="00AD3F9D"/>
    <w:rsid w:val="00AE327F"/>
    <w:rsid w:val="00B0255E"/>
    <w:rsid w:val="00B237AE"/>
    <w:rsid w:val="00B32BE9"/>
    <w:rsid w:val="00B420C0"/>
    <w:rsid w:val="00B44931"/>
    <w:rsid w:val="00B51E27"/>
    <w:rsid w:val="00B53CF5"/>
    <w:rsid w:val="00B5417A"/>
    <w:rsid w:val="00B6241E"/>
    <w:rsid w:val="00B81F28"/>
    <w:rsid w:val="00B86FE1"/>
    <w:rsid w:val="00B93BF4"/>
    <w:rsid w:val="00B947DA"/>
    <w:rsid w:val="00BB6DCC"/>
    <w:rsid w:val="00BC0B79"/>
    <w:rsid w:val="00BC11CB"/>
    <w:rsid w:val="00BD1692"/>
    <w:rsid w:val="00BE4F7E"/>
    <w:rsid w:val="00BF53B8"/>
    <w:rsid w:val="00C01B1B"/>
    <w:rsid w:val="00C437DA"/>
    <w:rsid w:val="00C55935"/>
    <w:rsid w:val="00C57D5B"/>
    <w:rsid w:val="00C76BB7"/>
    <w:rsid w:val="00C94713"/>
    <w:rsid w:val="00CD023F"/>
    <w:rsid w:val="00CD520B"/>
    <w:rsid w:val="00D176A6"/>
    <w:rsid w:val="00D279F5"/>
    <w:rsid w:val="00D45937"/>
    <w:rsid w:val="00D45AB7"/>
    <w:rsid w:val="00D60A8D"/>
    <w:rsid w:val="00D7775E"/>
    <w:rsid w:val="00D87E13"/>
    <w:rsid w:val="00DA2B96"/>
    <w:rsid w:val="00DB7811"/>
    <w:rsid w:val="00DC6A9F"/>
    <w:rsid w:val="00DE73F9"/>
    <w:rsid w:val="00DE7D8B"/>
    <w:rsid w:val="00DF5730"/>
    <w:rsid w:val="00E329D2"/>
    <w:rsid w:val="00E329E8"/>
    <w:rsid w:val="00E411C8"/>
    <w:rsid w:val="00E552AE"/>
    <w:rsid w:val="00E65115"/>
    <w:rsid w:val="00E70D10"/>
    <w:rsid w:val="00E809BA"/>
    <w:rsid w:val="00E81D9E"/>
    <w:rsid w:val="00E87223"/>
    <w:rsid w:val="00E91460"/>
    <w:rsid w:val="00EA6019"/>
    <w:rsid w:val="00EB3DFD"/>
    <w:rsid w:val="00EB5BD9"/>
    <w:rsid w:val="00ED383D"/>
    <w:rsid w:val="00ED7460"/>
    <w:rsid w:val="00EE7BFC"/>
    <w:rsid w:val="00EF12CE"/>
    <w:rsid w:val="00F035FB"/>
    <w:rsid w:val="00F27451"/>
    <w:rsid w:val="00F730F3"/>
    <w:rsid w:val="00F74BA1"/>
    <w:rsid w:val="00F758E0"/>
    <w:rsid w:val="00F878D9"/>
    <w:rsid w:val="00FB2E3D"/>
    <w:rsid w:val="00FC3F11"/>
    <w:rsid w:val="00FD52AC"/>
    <w:rsid w:val="00FD5ACB"/>
    <w:rsid w:val="00FD7841"/>
    <w:rsid w:val="00FF2C2A"/>
    <w:rsid w:val="00FF400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FE2BC5-680A-474B-AF93-037A478F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FDC"/>
  </w:style>
  <w:style w:type="paragraph" w:styleId="Nagwek1">
    <w:name w:val="heading 1"/>
    <w:basedOn w:val="Normalny"/>
    <w:next w:val="Normalny"/>
    <w:link w:val="Nagwek1Znak"/>
    <w:qFormat/>
    <w:rsid w:val="00561264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D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E1"/>
  </w:style>
  <w:style w:type="paragraph" w:styleId="Stopka">
    <w:name w:val="footer"/>
    <w:basedOn w:val="Normalny"/>
    <w:link w:val="StopkaZnak"/>
    <w:uiPriority w:val="99"/>
    <w:unhideWhenUsed/>
    <w:rsid w:val="00581D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E1"/>
  </w:style>
  <w:style w:type="paragraph" w:styleId="Akapitzlist">
    <w:name w:val="List Paragraph"/>
    <w:basedOn w:val="Normalny"/>
    <w:uiPriority w:val="34"/>
    <w:qFormat/>
    <w:rsid w:val="00235F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61264"/>
    <w:rPr>
      <w:rFonts w:ascii="Comic Sans MS" w:eastAsia="Times New Roman" w:hAnsi="Comic Sans MS" w:cs="Times New Roman"/>
      <w:b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A102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24F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F6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CD023F"/>
    <w:pPr>
      <w:spacing w:line="240" w:lineRule="auto"/>
      <w:jc w:val="left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694BA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isma\Logo%20na%20papier\ZESP&#211;&#321;%20SZK&#211;&#321;%20W%20KARNOWIE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D250-68D1-432D-AA8E-5417071F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ZESPÓŁ SZKÓŁ W KARNOWIE 1.dotx</Template>
  <TotalTime>111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Karnowo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PC</cp:lastModifiedBy>
  <cp:revision>13</cp:revision>
  <cp:lastPrinted>2021-07-27T09:22:00Z</cp:lastPrinted>
  <dcterms:created xsi:type="dcterms:W3CDTF">2022-12-09T08:38:00Z</dcterms:created>
  <dcterms:modified xsi:type="dcterms:W3CDTF">2023-12-12T11:11:00Z</dcterms:modified>
</cp:coreProperties>
</file>