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A2" w:rsidRPr="00A50D0E" w:rsidRDefault="002D7556" w:rsidP="00A50D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78888D" wp14:editId="4A1B477D">
            <wp:extent cx="6120130" cy="1413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A2" w:rsidRPr="00A50D0E" w:rsidRDefault="00694BA2" w:rsidP="00694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A50D0E">
        <w:rPr>
          <w:rFonts w:ascii="Times New Roman" w:hAnsi="Times New Roman" w:cs="Times New Roman"/>
          <w:b/>
        </w:rPr>
        <w:t xml:space="preserve">załącznik nr 2 </w:t>
      </w:r>
    </w:p>
    <w:p w:rsidR="00694BA2" w:rsidRDefault="00694BA2" w:rsidP="007124B2">
      <w:pPr>
        <w:jc w:val="center"/>
        <w:rPr>
          <w:rFonts w:ascii="Times New Roman" w:hAnsi="Times New Roman" w:cs="Times New Roman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5C555F" w:rsidRPr="005C555F" w:rsidRDefault="005C555F" w:rsidP="005C555F">
      <w:pPr>
        <w:jc w:val="center"/>
        <w:rPr>
          <w:rFonts w:ascii="Times New Roman" w:hAnsi="Times New Roman" w:cs="Times New Roman"/>
        </w:rPr>
      </w:pPr>
    </w:p>
    <w:p w:rsidR="00694BA2" w:rsidRPr="00694BA2" w:rsidRDefault="00694BA2" w:rsidP="00694BA2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Umowa Nr ……/20….</w:t>
      </w:r>
    </w:p>
    <w:p w:rsidR="00694BA2" w:rsidRPr="00694BA2" w:rsidRDefault="00694BA2" w:rsidP="00694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zawarta dnia ……………..</w:t>
      </w:r>
      <w:r w:rsidRPr="00694BA2">
        <w:rPr>
          <w:rFonts w:ascii="Times New Roman" w:hAnsi="Times New Roman" w:cs="Times New Roman"/>
          <w:sz w:val="24"/>
          <w:szCs w:val="24"/>
        </w:rPr>
        <w:t xml:space="preserve"> w Karnowie pomiędzy Powiatem Nakielskim, ul. Dąbrowskiego 54, 89-100 Nakło nad Notecią, NIP 558-172-43-33 zwanym dalej „Zamawiającym”, reprezentowanym przez dyrektora Zespołu Szkół Specjalnych w Karnowie, jako podmiotu działającego w imieniu powiatu w osobie:</w:t>
      </w:r>
    </w:p>
    <w:p w:rsidR="00694BA2" w:rsidRPr="00694BA2" w:rsidRDefault="00694BA2" w:rsidP="00694BA2">
      <w:pPr>
        <w:spacing w:before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1.………………………………….</w:t>
      </w:r>
    </w:p>
    <w:p w:rsidR="00694BA2" w:rsidRPr="00694BA2" w:rsidRDefault="00694BA2" w:rsidP="00694BA2">
      <w:pPr>
        <w:spacing w:before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2…………………………………..</w:t>
      </w:r>
    </w:p>
    <w:p w:rsidR="00694BA2" w:rsidRPr="00694BA2" w:rsidRDefault="00694BA2" w:rsidP="00694BA2">
      <w:pPr>
        <w:spacing w:before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a</w:t>
      </w:r>
    </w:p>
    <w:p w:rsidR="00694BA2" w:rsidRPr="00694BA2" w:rsidRDefault="00694BA2" w:rsidP="00694BA2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…………………………………………………………………………………………………………..</w:t>
      </w:r>
    </w:p>
    <w:p w:rsidR="00694BA2" w:rsidRPr="00694BA2" w:rsidRDefault="00694BA2" w:rsidP="00694BA2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………………………………………………………………………………………………</w:t>
      </w:r>
    </w:p>
    <w:p w:rsidR="00694BA2" w:rsidRPr="00694BA2" w:rsidRDefault="00694BA2" w:rsidP="00694BA2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NIP ………………………………., zwanym dalej  „Oferentem”,</w:t>
      </w:r>
    </w:p>
    <w:p w:rsidR="00694BA2" w:rsidRPr="00694BA2" w:rsidRDefault="00694BA2" w:rsidP="00694BA2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reprezentowanym przez :</w:t>
      </w:r>
    </w:p>
    <w:p w:rsidR="00694BA2" w:rsidRPr="00694BA2" w:rsidRDefault="00694BA2" w:rsidP="00694BA2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</w:t>
      </w:r>
    </w:p>
    <w:p w:rsidR="00694BA2" w:rsidRPr="00694BA2" w:rsidRDefault="00694BA2" w:rsidP="00694BA2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</w:t>
      </w:r>
      <w:r w:rsidRPr="00694BA2">
        <w:t xml:space="preserve">                                                         </w:t>
      </w:r>
    </w:p>
    <w:p w:rsidR="00694BA2" w:rsidRPr="00694BA2" w:rsidRDefault="00694BA2" w:rsidP="00694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94BA2" w:rsidRPr="00694BA2" w:rsidRDefault="00694BA2" w:rsidP="00694BA2">
      <w:pPr>
        <w:spacing w:before="120" w:after="120"/>
        <w:jc w:val="left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pl-PL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1.</w:t>
      </w:r>
      <w:r w:rsidRPr="00694BA2">
        <w:rPr>
          <w:rFonts w:ascii="Times New Roman" w:hAnsi="Times New Roman" w:cs="Times New Roman"/>
          <w:sz w:val="24"/>
          <w:szCs w:val="24"/>
        </w:rPr>
        <w:t xml:space="preserve"> Zgodnie z wynikiem zapytania ofertowego  i analizie złożonej oferty </w:t>
      </w:r>
      <w:r w:rsidRPr="00694BA2">
        <w:rPr>
          <w:rFonts w:ascii="Times New Roman" w:eastAsia="+mn-ea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694BA2">
        <w:rPr>
          <w:rFonts w:ascii="Times New Roman" w:hAnsi="Times New Roman" w:cs="Times New Roman"/>
          <w:sz w:val="24"/>
          <w:szCs w:val="24"/>
        </w:rPr>
        <w:t xml:space="preserve"> …………………… r.. Zamawiający zamawia, a Oferent  zobowiązuje się sukcesywnie dostarczać gaz płynny propan do celów grzewczych w budynku Zespołu Szkół Specjalnych w Karnowie oraz  wynajmie 2  zbiorniki na  gaz o pojemności 6700 litrów każdy zgodnie z  ofertą, która stanowi integralną część umowy.</w:t>
      </w:r>
    </w:p>
    <w:p w:rsidR="00694BA2" w:rsidRPr="00694BA2" w:rsidRDefault="00694BA2" w:rsidP="00694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2</w:t>
      </w:r>
      <w:r w:rsidRPr="00694BA2">
        <w:rPr>
          <w:rFonts w:ascii="Times New Roman" w:hAnsi="Times New Roman" w:cs="Times New Roman"/>
          <w:sz w:val="24"/>
          <w:szCs w:val="24"/>
        </w:rPr>
        <w:t xml:space="preserve">. Miejscem dostawy jest: </w:t>
      </w:r>
    </w:p>
    <w:p w:rsidR="00694BA2" w:rsidRPr="00694BA2" w:rsidRDefault="00694BA2" w:rsidP="00694BA2">
      <w:pPr>
        <w:spacing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ab/>
      </w:r>
      <w:r w:rsidRPr="00694BA2">
        <w:rPr>
          <w:rFonts w:ascii="Times New Roman" w:hAnsi="Times New Roman" w:cs="Times New Roman"/>
          <w:b/>
          <w:sz w:val="24"/>
          <w:szCs w:val="24"/>
        </w:rPr>
        <w:tab/>
        <w:t>Zespół Szkół Specjalnych w Karnowie</w:t>
      </w:r>
    </w:p>
    <w:p w:rsidR="00694BA2" w:rsidRPr="00694BA2" w:rsidRDefault="00694BA2" w:rsidP="00694BA2">
      <w:pPr>
        <w:spacing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ab/>
      </w:r>
      <w:r w:rsidRPr="00694BA2">
        <w:rPr>
          <w:rFonts w:ascii="Times New Roman" w:hAnsi="Times New Roman" w:cs="Times New Roman"/>
          <w:b/>
          <w:sz w:val="24"/>
          <w:szCs w:val="24"/>
        </w:rPr>
        <w:tab/>
        <w:t>Karnowo 56</w:t>
      </w:r>
    </w:p>
    <w:p w:rsidR="00694BA2" w:rsidRPr="00694BA2" w:rsidRDefault="00694BA2" w:rsidP="00694BA2">
      <w:pPr>
        <w:spacing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ab/>
      </w:r>
      <w:r w:rsidRPr="00694BA2">
        <w:rPr>
          <w:rFonts w:ascii="Times New Roman" w:hAnsi="Times New Roman" w:cs="Times New Roman"/>
          <w:b/>
          <w:sz w:val="24"/>
          <w:szCs w:val="24"/>
        </w:rPr>
        <w:tab/>
        <w:t>89-100 Nakło nad Notecią</w:t>
      </w:r>
    </w:p>
    <w:p w:rsidR="00694BA2" w:rsidRPr="00694BA2" w:rsidRDefault="00694BA2" w:rsidP="00694BA2">
      <w:pPr>
        <w:spacing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ab/>
      </w:r>
      <w:r w:rsidRPr="00694BA2">
        <w:rPr>
          <w:rFonts w:ascii="Times New Roman" w:hAnsi="Times New Roman" w:cs="Times New Roman"/>
          <w:b/>
          <w:sz w:val="24"/>
          <w:szCs w:val="24"/>
        </w:rPr>
        <w:tab/>
        <w:t>woj. kujawsko-pomorskie</w:t>
      </w:r>
    </w:p>
    <w:p w:rsidR="00694BA2" w:rsidRPr="00694BA2" w:rsidRDefault="00694BA2" w:rsidP="00694BA2">
      <w:pPr>
        <w:spacing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694BA2" w:rsidRPr="00694BA2" w:rsidRDefault="00694BA2" w:rsidP="00694BA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3</w:t>
      </w:r>
      <w:r w:rsidRPr="00694BA2">
        <w:rPr>
          <w:rFonts w:ascii="Times New Roman" w:hAnsi="Times New Roman" w:cs="Times New Roman"/>
          <w:sz w:val="24"/>
          <w:szCs w:val="24"/>
        </w:rPr>
        <w:t>. Dostawa odbywać się będzie na koszt Oferenta i transportem zapewnionym przez Oferenta.</w:t>
      </w:r>
    </w:p>
    <w:p w:rsidR="00694BA2" w:rsidRPr="00694BA2" w:rsidRDefault="00694BA2" w:rsidP="00694BA2">
      <w:pPr>
        <w:tabs>
          <w:tab w:val="left" w:pos="426"/>
        </w:tabs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2</w:t>
      </w:r>
    </w:p>
    <w:p w:rsidR="00694BA2" w:rsidRPr="00694BA2" w:rsidRDefault="00694BA2" w:rsidP="00694BA2">
      <w:pPr>
        <w:numPr>
          <w:ilvl w:val="0"/>
          <w:numId w:val="12"/>
        </w:numPr>
        <w:tabs>
          <w:tab w:val="left" w:pos="0"/>
        </w:tabs>
        <w:spacing w:before="120" w:after="120" w:line="240" w:lineRule="auto"/>
        <w:ind w:left="357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: od dnia podpisania niniejszej umowy do dnia 31 grudnia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r..</w:t>
      </w:r>
    </w:p>
    <w:p w:rsidR="00694BA2" w:rsidRPr="00694BA2" w:rsidRDefault="00694BA2" w:rsidP="00694BA2">
      <w:pPr>
        <w:numPr>
          <w:ilvl w:val="0"/>
          <w:numId w:val="12"/>
        </w:numPr>
        <w:tabs>
          <w:tab w:val="left" w:pos="0"/>
        </w:tabs>
        <w:spacing w:before="120" w:after="120" w:line="240" w:lineRule="auto"/>
        <w:ind w:left="357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odbywać się będą w terminie 7 dni od dnia zgłoszenia zapotrzebowania przez Zamawiającego. </w:t>
      </w:r>
    </w:p>
    <w:p w:rsidR="005C555F" w:rsidRDefault="005C555F" w:rsidP="00694BA2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55F" w:rsidRDefault="005C555F" w:rsidP="00694BA2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55F" w:rsidRDefault="005C555F" w:rsidP="00694BA2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BA2" w:rsidRPr="00694BA2" w:rsidRDefault="00694BA2" w:rsidP="00694BA2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3</w:t>
      </w:r>
    </w:p>
    <w:p w:rsidR="00694BA2" w:rsidRPr="00694BA2" w:rsidRDefault="00694BA2" w:rsidP="00694BA2">
      <w:pPr>
        <w:numPr>
          <w:ilvl w:val="0"/>
          <w:numId w:val="13"/>
        </w:numPr>
        <w:tabs>
          <w:tab w:val="left" w:pos="426"/>
        </w:tabs>
        <w:spacing w:before="120" w:after="20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lastRenderedPageBreak/>
        <w:t>Oferent  ustanawia ...............................   jako osobę do kontaktów roboczych z Zamawiającym tel. ..................... .</w:t>
      </w:r>
    </w:p>
    <w:p w:rsidR="00694BA2" w:rsidRPr="005C555F" w:rsidRDefault="00694BA2" w:rsidP="005C555F">
      <w:pPr>
        <w:numPr>
          <w:ilvl w:val="0"/>
          <w:numId w:val="13"/>
        </w:numPr>
        <w:tabs>
          <w:tab w:val="left" w:pos="426"/>
        </w:tabs>
        <w:spacing w:before="120" w:after="20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Zamawiający ustanawia: ……………………………………………………..jako osoby do kontaktów roboczych z Oferentem , tel. 52 385 22 62 lub 530 628 803. </w:t>
      </w:r>
    </w:p>
    <w:p w:rsidR="00694BA2" w:rsidRPr="00694BA2" w:rsidRDefault="00694BA2" w:rsidP="00694BA2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4</w:t>
      </w:r>
    </w:p>
    <w:p w:rsidR="00694BA2" w:rsidRPr="007124B2" w:rsidRDefault="00694BA2" w:rsidP="007124B2">
      <w:pPr>
        <w:numPr>
          <w:ilvl w:val="0"/>
          <w:numId w:val="14"/>
        </w:numPr>
        <w:tabs>
          <w:tab w:val="left" w:pos="426"/>
        </w:tabs>
        <w:spacing w:after="200" w:line="240" w:lineRule="auto"/>
        <w:ind w:hanging="218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Oferent  zobowiązuje się wykonać zamówienie we własnym zakresie.</w:t>
      </w:r>
    </w:p>
    <w:p w:rsidR="00694BA2" w:rsidRPr="00694BA2" w:rsidRDefault="00694BA2" w:rsidP="00694BA2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5</w:t>
      </w:r>
    </w:p>
    <w:p w:rsidR="00694BA2" w:rsidRPr="00694BA2" w:rsidRDefault="00694BA2" w:rsidP="00694BA2">
      <w:pPr>
        <w:numPr>
          <w:ilvl w:val="1"/>
          <w:numId w:val="13"/>
        </w:numPr>
        <w:spacing w:after="200" w:line="240" w:lineRule="auto"/>
        <w:ind w:left="357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wynosi:</w:t>
      </w:r>
    </w:p>
    <w:p w:rsidR="00694BA2" w:rsidRPr="00694BA2" w:rsidRDefault="00694BA2" w:rsidP="00694BA2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wartość dostawy gazu płynnego propan zgodnie z ofertą wynosi:</w:t>
      </w:r>
    </w:p>
    <w:p w:rsidR="00694BA2" w:rsidRPr="00694BA2" w:rsidRDefault="00694BA2" w:rsidP="00694BA2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………………………………………………………….………………</w:t>
      </w:r>
    </w:p>
    <w:p w:rsidR="00694BA2" w:rsidRPr="00694BA2" w:rsidRDefault="00694BA2" w:rsidP="00694BA2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……………………………………………………………………….</w:t>
      </w:r>
    </w:p>
    <w:p w:rsidR="00694BA2" w:rsidRPr="00694BA2" w:rsidRDefault="00694BA2" w:rsidP="00694BA2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wartość najmu 2 zbiorników na gaz płynny o pojemności 6700 litrów każdy zgodnie z ofertą  wynosi</w:t>
      </w: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:rsidR="00694BA2" w:rsidRPr="00694BA2" w:rsidRDefault="00694BA2" w:rsidP="00694BA2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 …………………………………………………………………………</w:t>
      </w:r>
    </w:p>
    <w:p w:rsidR="00694BA2" w:rsidRPr="00694BA2" w:rsidRDefault="00694BA2" w:rsidP="00694BA2">
      <w:pPr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 xml:space="preserve">Słownie: ………………………………………………………………………. </w:t>
      </w:r>
    </w:p>
    <w:p w:rsidR="00694BA2" w:rsidRPr="00694BA2" w:rsidRDefault="00694BA2" w:rsidP="00694BA2">
      <w:pPr>
        <w:numPr>
          <w:ilvl w:val="0"/>
          <w:numId w:val="18"/>
        </w:numPr>
        <w:spacing w:after="200" w:line="240" w:lineRule="auto"/>
        <w:ind w:left="357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obejmuje wszelkie koszty związane z realizacją zamówienia ( min.  przewóz, wywóz, montaż, demontaż 2 zbiorników gazu płynnego o pojemności 6 700 litrów każdy oraz dowóz gazu samochodami cysternami).</w:t>
      </w:r>
    </w:p>
    <w:p w:rsidR="00694BA2" w:rsidRPr="00694BA2" w:rsidRDefault="00694BA2" w:rsidP="00694BA2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BA2" w:rsidRPr="00694BA2" w:rsidRDefault="00694BA2" w:rsidP="00694BA2">
      <w:p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3</w:t>
      </w:r>
      <w:r w:rsidRPr="00694BA2">
        <w:rPr>
          <w:rFonts w:ascii="Times New Roman" w:hAnsi="Times New Roman" w:cs="Times New Roman"/>
          <w:sz w:val="24"/>
          <w:szCs w:val="24"/>
        </w:rPr>
        <w:t xml:space="preserve">.   Zamawiający zgodnie z art. 441 prawa zamówień publicznych dot. skorzystania z prawa opcji           informuje o możliwości zamówienia zwiększonej  ilości litrów gazu w określonej cenie w trakcie trwania umowy. </w:t>
      </w:r>
    </w:p>
    <w:p w:rsidR="00694BA2" w:rsidRPr="00694BA2" w:rsidRDefault="00694BA2" w:rsidP="00694BA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4.</w:t>
      </w:r>
      <w:r w:rsidRPr="00694BA2">
        <w:rPr>
          <w:rFonts w:ascii="Times New Roman" w:hAnsi="Times New Roman" w:cs="Times New Roman"/>
          <w:sz w:val="24"/>
          <w:szCs w:val="24"/>
        </w:rPr>
        <w:t xml:space="preserve"> Ceny określone przez Oferenta obowiązywać przez cały okres trwania umowy </w:t>
      </w:r>
      <w:r w:rsidRPr="00694BA2">
        <w:rPr>
          <w:rFonts w:ascii="Times New Roman" w:hAnsi="Times New Roman" w:cs="Times New Roman"/>
          <w:sz w:val="24"/>
          <w:szCs w:val="24"/>
        </w:rPr>
        <w:br/>
        <w:t xml:space="preserve">i nie ulegną zmianie. </w:t>
      </w:r>
    </w:p>
    <w:p w:rsidR="00694BA2" w:rsidRPr="00694BA2" w:rsidRDefault="00694BA2" w:rsidP="00694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6</w:t>
      </w:r>
    </w:p>
    <w:p w:rsidR="00694BA2" w:rsidRPr="00694BA2" w:rsidRDefault="00694BA2" w:rsidP="00694BA2">
      <w:pPr>
        <w:numPr>
          <w:ilvl w:val="0"/>
          <w:numId w:val="15"/>
        </w:numPr>
        <w:tabs>
          <w:tab w:val="num" w:pos="284"/>
        </w:tabs>
        <w:spacing w:after="20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Zapłata za zamówiony i dostarczony gaz będzie następować w oparciu o dowód dostawy i prawidłowo wystawioną fakturę VAT.                  </w:t>
      </w:r>
    </w:p>
    <w:p w:rsidR="00694BA2" w:rsidRPr="00694BA2" w:rsidRDefault="00694BA2" w:rsidP="00694BA2">
      <w:pPr>
        <w:numPr>
          <w:ilvl w:val="0"/>
          <w:numId w:val="15"/>
        </w:numPr>
        <w:tabs>
          <w:tab w:val="num" w:pos="284"/>
        </w:tabs>
        <w:spacing w:after="20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Zamawiający dokona zapłaty należności za dostawę gazu w terminie 14 dni od dnia dostarczenia faktury przez Oferenta. </w:t>
      </w:r>
    </w:p>
    <w:p w:rsidR="00694BA2" w:rsidRPr="00694BA2" w:rsidRDefault="00694BA2" w:rsidP="00694BA2">
      <w:pPr>
        <w:numPr>
          <w:ilvl w:val="0"/>
          <w:numId w:val="15"/>
        </w:numPr>
        <w:tabs>
          <w:tab w:val="num" w:pos="284"/>
        </w:tabs>
        <w:spacing w:after="20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Należność będzie płatna przelewem na konto Oferenta z zastosowaniem podzielnej płatności tzw. </w:t>
      </w:r>
      <w:proofErr w:type="spellStart"/>
      <w:r w:rsidRPr="00694BA2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69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BA2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94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BA2" w:rsidRPr="00694BA2" w:rsidRDefault="00694BA2" w:rsidP="00694BA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94BA2">
        <w:rPr>
          <w:rFonts w:ascii="Times New Roman" w:hAnsi="Times New Roman" w:cs="Times New Roman"/>
          <w:sz w:val="24"/>
          <w:szCs w:val="24"/>
          <w:u w:val="single"/>
        </w:rPr>
        <w:t xml:space="preserve">Płatność za dzierżawę zbiorników będzie wykonana jednorazowo na podstawie faktury VAT w pierwszym kwartale najmu zbiorników. </w:t>
      </w:r>
    </w:p>
    <w:p w:rsidR="00694BA2" w:rsidRPr="00694BA2" w:rsidRDefault="00694BA2" w:rsidP="00694BA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     Oferent ma prawo żądać ustawowych odsetek za zwłokę należności za wykonana dostawę.</w:t>
      </w:r>
    </w:p>
    <w:p w:rsidR="00694BA2" w:rsidRPr="005C555F" w:rsidRDefault="00694BA2" w:rsidP="005C555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powinny być wystawione w następujący sposób : </w:t>
      </w:r>
    </w:p>
    <w:p w:rsidR="005C555F" w:rsidRPr="005C555F" w:rsidRDefault="005C555F" w:rsidP="005C555F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C555F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  <w:r w:rsidRPr="005C5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5C555F">
        <w:rPr>
          <w:rFonts w:ascii="Times New Roman" w:hAnsi="Times New Roman" w:cs="Times New Roman"/>
          <w:b/>
          <w:sz w:val="24"/>
          <w:szCs w:val="24"/>
          <w:u w:val="single"/>
        </w:rPr>
        <w:t>ODBIORCA ZAMÓWIENIA:</w:t>
      </w:r>
    </w:p>
    <w:p w:rsidR="005C555F" w:rsidRPr="00694BA2" w:rsidRDefault="005C555F" w:rsidP="005C555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Powiat Nakielski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94BA2">
        <w:rPr>
          <w:rFonts w:ascii="Times New Roman" w:hAnsi="Times New Roman" w:cs="Times New Roman"/>
          <w:sz w:val="24"/>
          <w:szCs w:val="24"/>
        </w:rPr>
        <w:t>Zespół Szkół Specjalnych w Karnowie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555F" w:rsidRPr="00694BA2" w:rsidRDefault="005C555F" w:rsidP="005C555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ul. Gen. Henryka Dąbrowskiego 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94BA2">
        <w:rPr>
          <w:rFonts w:ascii="Times New Roman" w:hAnsi="Times New Roman" w:cs="Times New Roman"/>
          <w:sz w:val="24"/>
          <w:szCs w:val="24"/>
        </w:rPr>
        <w:t>Karnowo 56</w:t>
      </w:r>
    </w:p>
    <w:p w:rsidR="005C555F" w:rsidRDefault="005C555F" w:rsidP="005C555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89-100 Nakło nad Notecią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94BA2">
        <w:rPr>
          <w:rFonts w:ascii="Times New Roman" w:hAnsi="Times New Roman" w:cs="Times New Roman"/>
          <w:sz w:val="24"/>
          <w:szCs w:val="24"/>
        </w:rPr>
        <w:t>89-100 Nakło nad Noteci</w:t>
      </w:r>
      <w:r>
        <w:rPr>
          <w:rFonts w:ascii="Times New Roman" w:hAnsi="Times New Roman" w:cs="Times New Roman"/>
          <w:sz w:val="24"/>
          <w:szCs w:val="24"/>
        </w:rPr>
        <w:t>ą</w:t>
      </w:r>
    </w:p>
    <w:p w:rsidR="005C555F" w:rsidRPr="005C555F" w:rsidRDefault="005C555F" w:rsidP="005C5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555F">
        <w:rPr>
          <w:rFonts w:ascii="Times New Roman" w:hAnsi="Times New Roman" w:cs="Times New Roman"/>
          <w:b/>
          <w:sz w:val="24"/>
          <w:szCs w:val="24"/>
        </w:rPr>
        <w:t>NIP 5581724333</w:t>
      </w:r>
    </w:p>
    <w:p w:rsidR="00694BA2" w:rsidRDefault="00694BA2" w:rsidP="00694BA2">
      <w:pPr>
        <w:spacing w:line="240" w:lineRule="auto"/>
        <w:ind w:left="-284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4436D1" w:rsidRPr="00694BA2" w:rsidRDefault="004436D1" w:rsidP="0044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7</w:t>
      </w:r>
    </w:p>
    <w:p w:rsidR="004436D1" w:rsidRPr="00694BA2" w:rsidRDefault="004436D1" w:rsidP="004436D1">
      <w:pPr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/>
          <w:sz w:val="24"/>
          <w:szCs w:val="24"/>
        </w:rPr>
        <w:t>1.</w:t>
      </w:r>
      <w:r w:rsidRPr="00694BA2">
        <w:rPr>
          <w:rFonts w:ascii="Times New Roman" w:hAnsi="Times New Roman" w:cs="Times New Roman"/>
          <w:sz w:val="24"/>
          <w:szCs w:val="24"/>
        </w:rPr>
        <w:t xml:space="preserve"> Strony postanawiają, że obowiązującą formą odszkodowania są  kary umowne.</w:t>
      </w: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94BA2">
        <w:rPr>
          <w:rFonts w:ascii="Times New Roman" w:hAnsi="Times New Roman" w:cs="Times New Roman"/>
          <w:sz w:val="24"/>
          <w:szCs w:val="24"/>
        </w:rPr>
        <w:t>. Oferent zapłaci Zamawiającemu kary umowne:</w:t>
      </w:r>
    </w:p>
    <w:p w:rsidR="004436D1" w:rsidRPr="00694BA2" w:rsidRDefault="004436D1" w:rsidP="004436D1">
      <w:pPr>
        <w:numPr>
          <w:ilvl w:val="1"/>
          <w:numId w:val="16"/>
        </w:numPr>
        <w:tabs>
          <w:tab w:val="num" w:pos="709"/>
        </w:tabs>
        <w:spacing w:after="200" w:line="240" w:lineRule="auto"/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za opóźnienie w dostawie gazu w wysokości 0,1% wartości umownej zamówienia określonej w ofercie   za każdy dzień opóźnienia,</w:t>
      </w:r>
    </w:p>
    <w:p w:rsidR="004436D1" w:rsidRPr="00694BA2" w:rsidRDefault="004436D1" w:rsidP="004436D1">
      <w:pPr>
        <w:numPr>
          <w:ilvl w:val="1"/>
          <w:numId w:val="16"/>
        </w:numPr>
        <w:tabs>
          <w:tab w:val="num" w:pos="709"/>
        </w:tabs>
        <w:spacing w:after="200" w:line="240" w:lineRule="auto"/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za odstąpienie od umowy z przyczyn leżących po stronie Oferenta w wysokości 5% wartości umownej.</w:t>
      </w:r>
    </w:p>
    <w:p w:rsidR="004436D1" w:rsidRPr="005C555F" w:rsidRDefault="004436D1" w:rsidP="004436D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/>
          <w:sz w:val="24"/>
          <w:szCs w:val="24"/>
        </w:rPr>
        <w:t>3.</w:t>
      </w:r>
      <w:r w:rsidRPr="00694BA2">
        <w:rPr>
          <w:rFonts w:ascii="Times New Roman" w:hAnsi="Times New Roman" w:cs="Times New Roman"/>
          <w:sz w:val="24"/>
          <w:szCs w:val="24"/>
        </w:rPr>
        <w:t xml:space="preserve"> Strony zastrzegają sobie prawo do odszkodowania uzupełniającego, przenoszącego wysokość kar umownych do wysokości rzeczywiście poniesionej szkody w trybie art. 471 Kodeksu Cywilnego .</w:t>
      </w:r>
    </w:p>
    <w:p w:rsidR="004436D1" w:rsidRPr="00694BA2" w:rsidRDefault="004436D1" w:rsidP="0044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8</w:t>
      </w:r>
    </w:p>
    <w:p w:rsidR="004436D1" w:rsidRPr="00694BA2" w:rsidRDefault="004436D1" w:rsidP="004436D1">
      <w:pPr>
        <w:numPr>
          <w:ilvl w:val="1"/>
          <w:numId w:val="17"/>
        </w:numPr>
        <w:spacing w:after="20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 </w:t>
      </w:r>
    </w:p>
    <w:p w:rsidR="004436D1" w:rsidRPr="00694BA2" w:rsidRDefault="004436D1" w:rsidP="004436D1">
      <w:pPr>
        <w:tabs>
          <w:tab w:val="left" w:pos="709"/>
        </w:tabs>
        <w:spacing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1) zmiany terminu realizacji zamówienia, </w:t>
      </w:r>
    </w:p>
    <w:p w:rsidR="004436D1" w:rsidRPr="00694BA2" w:rsidRDefault="004436D1" w:rsidP="004436D1">
      <w:pPr>
        <w:spacing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2) warunków płatności, w tym również zmiany terminów płatności, </w:t>
      </w:r>
    </w:p>
    <w:p w:rsidR="004436D1" w:rsidRPr="00694BA2" w:rsidRDefault="004436D1" w:rsidP="004436D1">
      <w:pPr>
        <w:spacing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 xml:space="preserve">3) zmiany stawki podatku VAT. </w:t>
      </w:r>
    </w:p>
    <w:p w:rsidR="004436D1" w:rsidRPr="00694BA2" w:rsidRDefault="004436D1" w:rsidP="004436D1">
      <w:pPr>
        <w:numPr>
          <w:ilvl w:val="1"/>
          <w:numId w:val="17"/>
        </w:numPr>
        <w:spacing w:after="20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Wszelkie zmiany umowy wymagają zgody obu stron umowy oraz formy pisemnej pod rygorem nieważności takich zmian</w:t>
      </w:r>
    </w:p>
    <w:p w:rsidR="004436D1" w:rsidRPr="00694BA2" w:rsidRDefault="004436D1" w:rsidP="0044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9</w:t>
      </w:r>
    </w:p>
    <w:p w:rsidR="004436D1" w:rsidRPr="00694BA2" w:rsidRDefault="004436D1" w:rsidP="004436D1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 Kodeksu cywilnego.</w:t>
      </w:r>
    </w:p>
    <w:p w:rsidR="004436D1" w:rsidRPr="00694BA2" w:rsidRDefault="004436D1" w:rsidP="0044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4436D1" w:rsidRPr="00694BA2" w:rsidRDefault="004436D1" w:rsidP="004436D1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właściwy miejscowo dla Zamawiającego.</w:t>
      </w:r>
    </w:p>
    <w:p w:rsidR="004436D1" w:rsidRPr="00694BA2" w:rsidRDefault="004436D1" w:rsidP="004436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1" w:rsidRPr="00694BA2" w:rsidRDefault="004436D1" w:rsidP="0044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A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4436D1" w:rsidRPr="00694BA2" w:rsidRDefault="004436D1" w:rsidP="004436D1">
      <w:pPr>
        <w:rPr>
          <w:rFonts w:ascii="Times New Roman" w:hAnsi="Times New Roman" w:cs="Times New Roman"/>
          <w:sz w:val="24"/>
          <w:szCs w:val="24"/>
        </w:rPr>
      </w:pPr>
      <w:r w:rsidRPr="00694BA2"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Zamawiającego i jeden dla Oferenta.</w:t>
      </w: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4436D1" w:rsidRPr="00694BA2" w:rsidRDefault="004436D1" w:rsidP="004436D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-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75"/>
        <w:gridCol w:w="1373"/>
        <w:gridCol w:w="3936"/>
      </w:tblGrid>
      <w:tr w:rsidR="004436D1" w:rsidRPr="00694BA2" w:rsidTr="003D1F63">
        <w:trPr>
          <w:trHeight w:val="268"/>
          <w:jc w:val="center"/>
        </w:trPr>
        <w:tc>
          <w:tcPr>
            <w:tcW w:w="3936" w:type="dxa"/>
            <w:vAlign w:val="center"/>
          </w:tcPr>
          <w:p w:rsidR="004436D1" w:rsidRPr="00694BA2" w:rsidRDefault="004436D1" w:rsidP="003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:rsidR="004436D1" w:rsidRPr="00694BA2" w:rsidRDefault="004436D1" w:rsidP="003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2">
              <w:rPr>
                <w:rFonts w:ascii="Times New Roman" w:hAnsi="Times New Roman" w:cs="Times New Roman"/>
                <w:sz w:val="20"/>
                <w:szCs w:val="24"/>
              </w:rPr>
              <w:t>ZAMAWIAJĄCY</w:t>
            </w:r>
          </w:p>
        </w:tc>
        <w:tc>
          <w:tcPr>
            <w:tcW w:w="1175" w:type="dxa"/>
            <w:vAlign w:val="center"/>
          </w:tcPr>
          <w:p w:rsidR="004436D1" w:rsidRPr="00694BA2" w:rsidRDefault="004436D1" w:rsidP="003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436D1" w:rsidRPr="00694BA2" w:rsidRDefault="004436D1" w:rsidP="003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4436D1" w:rsidRPr="00694BA2" w:rsidRDefault="004436D1" w:rsidP="003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 </w:t>
            </w:r>
          </w:p>
          <w:p w:rsidR="004436D1" w:rsidRPr="00694BA2" w:rsidRDefault="004436D1" w:rsidP="003D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2">
              <w:rPr>
                <w:rFonts w:ascii="Times New Roman" w:hAnsi="Times New Roman" w:cs="Times New Roman"/>
                <w:sz w:val="20"/>
                <w:szCs w:val="20"/>
              </w:rPr>
              <w:t xml:space="preserve">OFERENT </w:t>
            </w:r>
          </w:p>
        </w:tc>
      </w:tr>
    </w:tbl>
    <w:p w:rsidR="004436D1" w:rsidRPr="00694BA2" w:rsidRDefault="004436D1" w:rsidP="003A1DC5">
      <w:pPr>
        <w:spacing w:after="200"/>
        <w:jc w:val="left"/>
      </w:pPr>
      <w:bookmarkStart w:id="0" w:name="_GoBack"/>
      <w:bookmarkEnd w:id="0"/>
    </w:p>
    <w:sectPr w:rsidR="004436D1" w:rsidRPr="00694BA2" w:rsidSect="00017A1A">
      <w:footerReference w:type="default" r:id="rId9"/>
      <w:pgSz w:w="11906" w:h="16838"/>
      <w:pgMar w:top="624" w:right="624" w:bottom="624" w:left="62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5E" w:rsidRDefault="0023335E" w:rsidP="00581DE1">
      <w:pPr>
        <w:spacing w:line="240" w:lineRule="auto"/>
      </w:pPr>
      <w:r>
        <w:separator/>
      </w:r>
    </w:p>
  </w:endnote>
  <w:endnote w:type="continuationSeparator" w:id="0">
    <w:p w:rsidR="0023335E" w:rsidRDefault="0023335E" w:rsidP="00581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4687"/>
      <w:docPartObj>
        <w:docPartGallery w:val="Page Numbers (Bottom of Page)"/>
        <w:docPartUnique/>
      </w:docPartObj>
    </w:sdtPr>
    <w:sdtEndPr/>
    <w:sdtContent>
      <w:p w:rsidR="00694BA2" w:rsidRDefault="00694BA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4BA2" w:rsidRDefault="00694BA2">
    <w:pPr>
      <w:pStyle w:val="Stopka"/>
    </w:pPr>
  </w:p>
  <w:p w:rsidR="00694BA2" w:rsidRDefault="00694BA2"/>
  <w:p w:rsidR="00694BA2" w:rsidRDefault="00694B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5E" w:rsidRDefault="0023335E" w:rsidP="00581DE1">
      <w:pPr>
        <w:spacing w:line="240" w:lineRule="auto"/>
      </w:pPr>
      <w:r>
        <w:separator/>
      </w:r>
    </w:p>
  </w:footnote>
  <w:footnote w:type="continuationSeparator" w:id="0">
    <w:p w:rsidR="0023335E" w:rsidRDefault="0023335E" w:rsidP="00581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42D"/>
    <w:multiLevelType w:val="hybridMultilevel"/>
    <w:tmpl w:val="3EDE2BAA"/>
    <w:lvl w:ilvl="0" w:tplc="32CAF240">
      <w:start w:val="2"/>
      <w:numFmt w:val="decimal"/>
      <w:lvlText w:val="%1."/>
      <w:lvlJc w:val="left"/>
      <w:pPr>
        <w:ind w:left="927" w:hanging="360"/>
      </w:pPr>
      <w:rPr>
        <w:rFonts w:eastAsia="+mn-e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2C1424"/>
    <w:multiLevelType w:val="hybridMultilevel"/>
    <w:tmpl w:val="600E6E24"/>
    <w:lvl w:ilvl="0" w:tplc="DD36F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6929"/>
    <w:multiLevelType w:val="multilevel"/>
    <w:tmpl w:val="9CA84E7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A87A21"/>
    <w:multiLevelType w:val="hybridMultilevel"/>
    <w:tmpl w:val="E1C00C14"/>
    <w:lvl w:ilvl="0" w:tplc="C13804D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1F1C"/>
    <w:multiLevelType w:val="hybridMultilevel"/>
    <w:tmpl w:val="4B068F16"/>
    <w:lvl w:ilvl="0" w:tplc="E0BC3E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8B4"/>
    <w:multiLevelType w:val="hybridMultilevel"/>
    <w:tmpl w:val="D5E0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6D9D"/>
    <w:multiLevelType w:val="hybridMultilevel"/>
    <w:tmpl w:val="588A3D4C"/>
    <w:lvl w:ilvl="0" w:tplc="F210DE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92975"/>
    <w:multiLevelType w:val="hybridMultilevel"/>
    <w:tmpl w:val="5E16D8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721294"/>
    <w:multiLevelType w:val="hybridMultilevel"/>
    <w:tmpl w:val="1DD6DDC4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412B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1057F"/>
    <w:multiLevelType w:val="multilevel"/>
    <w:tmpl w:val="026C25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B01A0"/>
    <w:multiLevelType w:val="hybridMultilevel"/>
    <w:tmpl w:val="7110D45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7525B5F"/>
    <w:multiLevelType w:val="hybridMultilevel"/>
    <w:tmpl w:val="0AA6FC60"/>
    <w:lvl w:ilvl="0" w:tplc="743C9E86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A0F"/>
    <w:multiLevelType w:val="hybridMultilevel"/>
    <w:tmpl w:val="DE9CC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DA7"/>
    <w:multiLevelType w:val="hybridMultilevel"/>
    <w:tmpl w:val="FA36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55CF"/>
    <w:multiLevelType w:val="hybridMultilevel"/>
    <w:tmpl w:val="AF9EDDBA"/>
    <w:lvl w:ilvl="0" w:tplc="CFFC9E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7C994552"/>
    <w:multiLevelType w:val="hybridMultilevel"/>
    <w:tmpl w:val="2DA6817C"/>
    <w:lvl w:ilvl="0" w:tplc="0DCC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8CF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07422"/>
    <w:multiLevelType w:val="hybridMultilevel"/>
    <w:tmpl w:val="026C2524"/>
    <w:lvl w:ilvl="0" w:tplc="4DF66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81"/>
    <w:rsid w:val="00006216"/>
    <w:rsid w:val="000069D9"/>
    <w:rsid w:val="0000736E"/>
    <w:rsid w:val="00017A1A"/>
    <w:rsid w:val="00027B23"/>
    <w:rsid w:val="00032180"/>
    <w:rsid w:val="00042E72"/>
    <w:rsid w:val="000463A6"/>
    <w:rsid w:val="00065EF2"/>
    <w:rsid w:val="0007019E"/>
    <w:rsid w:val="0007454B"/>
    <w:rsid w:val="00086A36"/>
    <w:rsid w:val="000B24CC"/>
    <w:rsid w:val="000C6166"/>
    <w:rsid w:val="000C7982"/>
    <w:rsid w:val="000D494E"/>
    <w:rsid w:val="000D7B82"/>
    <w:rsid w:val="000E2C9F"/>
    <w:rsid w:val="000F4814"/>
    <w:rsid w:val="00100BFA"/>
    <w:rsid w:val="0010174E"/>
    <w:rsid w:val="00115ABB"/>
    <w:rsid w:val="00121BB6"/>
    <w:rsid w:val="00121C2C"/>
    <w:rsid w:val="00124129"/>
    <w:rsid w:val="00124F67"/>
    <w:rsid w:val="00133979"/>
    <w:rsid w:val="00141017"/>
    <w:rsid w:val="001465B8"/>
    <w:rsid w:val="00154551"/>
    <w:rsid w:val="00156F07"/>
    <w:rsid w:val="001761A8"/>
    <w:rsid w:val="00187E73"/>
    <w:rsid w:val="001903D1"/>
    <w:rsid w:val="001B097B"/>
    <w:rsid w:val="001D5A42"/>
    <w:rsid w:val="001D7685"/>
    <w:rsid w:val="001E32EA"/>
    <w:rsid w:val="001F1B44"/>
    <w:rsid w:val="001F32D3"/>
    <w:rsid w:val="0020104B"/>
    <w:rsid w:val="00215BC1"/>
    <w:rsid w:val="0022127F"/>
    <w:rsid w:val="00225415"/>
    <w:rsid w:val="0023335E"/>
    <w:rsid w:val="00235FAE"/>
    <w:rsid w:val="00251A51"/>
    <w:rsid w:val="00254A33"/>
    <w:rsid w:val="00256C4B"/>
    <w:rsid w:val="002570CF"/>
    <w:rsid w:val="00265C11"/>
    <w:rsid w:val="0027046E"/>
    <w:rsid w:val="00283615"/>
    <w:rsid w:val="00283A40"/>
    <w:rsid w:val="0028627B"/>
    <w:rsid w:val="00286CEC"/>
    <w:rsid w:val="00296543"/>
    <w:rsid w:val="002B07CB"/>
    <w:rsid w:val="002B12A5"/>
    <w:rsid w:val="002B59CA"/>
    <w:rsid w:val="002B729C"/>
    <w:rsid w:val="002C2EDE"/>
    <w:rsid w:val="002D111C"/>
    <w:rsid w:val="002D2E13"/>
    <w:rsid w:val="002D7556"/>
    <w:rsid w:val="002F0478"/>
    <w:rsid w:val="002F4A75"/>
    <w:rsid w:val="00306A5D"/>
    <w:rsid w:val="00315B48"/>
    <w:rsid w:val="003371E4"/>
    <w:rsid w:val="00344F60"/>
    <w:rsid w:val="00345CD6"/>
    <w:rsid w:val="0037128D"/>
    <w:rsid w:val="00372E31"/>
    <w:rsid w:val="00391EC1"/>
    <w:rsid w:val="003A1DC5"/>
    <w:rsid w:val="003A7D2C"/>
    <w:rsid w:val="003B1B20"/>
    <w:rsid w:val="003B4A38"/>
    <w:rsid w:val="003C4346"/>
    <w:rsid w:val="003D682B"/>
    <w:rsid w:val="003F6679"/>
    <w:rsid w:val="00405220"/>
    <w:rsid w:val="00405BAB"/>
    <w:rsid w:val="00412F19"/>
    <w:rsid w:val="00430DE9"/>
    <w:rsid w:val="00432F1C"/>
    <w:rsid w:val="00437602"/>
    <w:rsid w:val="00437F89"/>
    <w:rsid w:val="00443397"/>
    <w:rsid w:val="004436D1"/>
    <w:rsid w:val="004440B2"/>
    <w:rsid w:val="00447B70"/>
    <w:rsid w:val="0047232E"/>
    <w:rsid w:val="004A2834"/>
    <w:rsid w:val="004A4BD4"/>
    <w:rsid w:val="004B6908"/>
    <w:rsid w:val="004D3FE8"/>
    <w:rsid w:val="004F4AC8"/>
    <w:rsid w:val="004F6976"/>
    <w:rsid w:val="00513D73"/>
    <w:rsid w:val="00521122"/>
    <w:rsid w:val="0053412B"/>
    <w:rsid w:val="00537D4A"/>
    <w:rsid w:val="00545D83"/>
    <w:rsid w:val="00551B22"/>
    <w:rsid w:val="00552E37"/>
    <w:rsid w:val="005579F5"/>
    <w:rsid w:val="00561264"/>
    <w:rsid w:val="0056326E"/>
    <w:rsid w:val="005639B7"/>
    <w:rsid w:val="00570909"/>
    <w:rsid w:val="005758EA"/>
    <w:rsid w:val="00581DE1"/>
    <w:rsid w:val="005954C9"/>
    <w:rsid w:val="005A03BD"/>
    <w:rsid w:val="005A1023"/>
    <w:rsid w:val="005B17F2"/>
    <w:rsid w:val="005B1E99"/>
    <w:rsid w:val="005B6C9E"/>
    <w:rsid w:val="005C555F"/>
    <w:rsid w:val="00607309"/>
    <w:rsid w:val="00623449"/>
    <w:rsid w:val="00634AFB"/>
    <w:rsid w:val="00640503"/>
    <w:rsid w:val="006462B2"/>
    <w:rsid w:val="00652362"/>
    <w:rsid w:val="00670080"/>
    <w:rsid w:val="0069316D"/>
    <w:rsid w:val="006946FF"/>
    <w:rsid w:val="00694BA2"/>
    <w:rsid w:val="006B08F7"/>
    <w:rsid w:val="006B52E3"/>
    <w:rsid w:val="006B7D34"/>
    <w:rsid w:val="006C0502"/>
    <w:rsid w:val="006C2956"/>
    <w:rsid w:val="006D52A7"/>
    <w:rsid w:val="006F30E2"/>
    <w:rsid w:val="006F3ADC"/>
    <w:rsid w:val="00700BAA"/>
    <w:rsid w:val="0070143E"/>
    <w:rsid w:val="00703323"/>
    <w:rsid w:val="007116CD"/>
    <w:rsid w:val="007124B2"/>
    <w:rsid w:val="00714EDC"/>
    <w:rsid w:val="007174AB"/>
    <w:rsid w:val="00735495"/>
    <w:rsid w:val="00740FF0"/>
    <w:rsid w:val="007553EC"/>
    <w:rsid w:val="00761C7E"/>
    <w:rsid w:val="007627E7"/>
    <w:rsid w:val="00767ADE"/>
    <w:rsid w:val="0077577D"/>
    <w:rsid w:val="00780B3F"/>
    <w:rsid w:val="00792744"/>
    <w:rsid w:val="007B2BEC"/>
    <w:rsid w:val="007B3758"/>
    <w:rsid w:val="007B377B"/>
    <w:rsid w:val="00803268"/>
    <w:rsid w:val="00830F99"/>
    <w:rsid w:val="00857FDC"/>
    <w:rsid w:val="0087430F"/>
    <w:rsid w:val="0090089B"/>
    <w:rsid w:val="00902845"/>
    <w:rsid w:val="00925415"/>
    <w:rsid w:val="009571E1"/>
    <w:rsid w:val="0097449C"/>
    <w:rsid w:val="00974838"/>
    <w:rsid w:val="009F239B"/>
    <w:rsid w:val="009F489C"/>
    <w:rsid w:val="009F59F5"/>
    <w:rsid w:val="00A12E45"/>
    <w:rsid w:val="00A21800"/>
    <w:rsid w:val="00A30DB5"/>
    <w:rsid w:val="00A33381"/>
    <w:rsid w:val="00A50D0E"/>
    <w:rsid w:val="00A5180A"/>
    <w:rsid w:val="00A613B7"/>
    <w:rsid w:val="00A64017"/>
    <w:rsid w:val="00A82C6F"/>
    <w:rsid w:val="00AA4D43"/>
    <w:rsid w:val="00AB144C"/>
    <w:rsid w:val="00AC0694"/>
    <w:rsid w:val="00AD3F9D"/>
    <w:rsid w:val="00AE327F"/>
    <w:rsid w:val="00B0255E"/>
    <w:rsid w:val="00B237AE"/>
    <w:rsid w:val="00B32BE9"/>
    <w:rsid w:val="00B420C0"/>
    <w:rsid w:val="00B44931"/>
    <w:rsid w:val="00B51E27"/>
    <w:rsid w:val="00B53CF5"/>
    <w:rsid w:val="00B5417A"/>
    <w:rsid w:val="00B6241E"/>
    <w:rsid w:val="00B81F28"/>
    <w:rsid w:val="00B86FE1"/>
    <w:rsid w:val="00B93BF4"/>
    <w:rsid w:val="00B947DA"/>
    <w:rsid w:val="00BB6DCC"/>
    <w:rsid w:val="00BC0B79"/>
    <w:rsid w:val="00BC11CB"/>
    <w:rsid w:val="00BD1692"/>
    <w:rsid w:val="00BE4F7E"/>
    <w:rsid w:val="00BF53B8"/>
    <w:rsid w:val="00C01B1B"/>
    <w:rsid w:val="00C437DA"/>
    <w:rsid w:val="00C55935"/>
    <w:rsid w:val="00C57D5B"/>
    <w:rsid w:val="00C76BB7"/>
    <w:rsid w:val="00C94713"/>
    <w:rsid w:val="00C96239"/>
    <w:rsid w:val="00CD023F"/>
    <w:rsid w:val="00CD520B"/>
    <w:rsid w:val="00D176A6"/>
    <w:rsid w:val="00D279F5"/>
    <w:rsid w:val="00D45937"/>
    <w:rsid w:val="00D45AB7"/>
    <w:rsid w:val="00D60A8D"/>
    <w:rsid w:val="00D7775E"/>
    <w:rsid w:val="00D87E13"/>
    <w:rsid w:val="00DA2B96"/>
    <w:rsid w:val="00DB7811"/>
    <w:rsid w:val="00DC6A9F"/>
    <w:rsid w:val="00DE73F9"/>
    <w:rsid w:val="00DE7D8B"/>
    <w:rsid w:val="00DF5730"/>
    <w:rsid w:val="00E329E8"/>
    <w:rsid w:val="00E411C8"/>
    <w:rsid w:val="00E552AE"/>
    <w:rsid w:val="00E65115"/>
    <w:rsid w:val="00E70D10"/>
    <w:rsid w:val="00E809BA"/>
    <w:rsid w:val="00E81D9E"/>
    <w:rsid w:val="00E87223"/>
    <w:rsid w:val="00E91460"/>
    <w:rsid w:val="00EA6019"/>
    <w:rsid w:val="00EB3DFD"/>
    <w:rsid w:val="00EB5BD9"/>
    <w:rsid w:val="00ED383D"/>
    <w:rsid w:val="00ED7460"/>
    <w:rsid w:val="00EE7BFC"/>
    <w:rsid w:val="00EF12CE"/>
    <w:rsid w:val="00F035FB"/>
    <w:rsid w:val="00F27451"/>
    <w:rsid w:val="00F730F3"/>
    <w:rsid w:val="00F74BA1"/>
    <w:rsid w:val="00F758E0"/>
    <w:rsid w:val="00F878D9"/>
    <w:rsid w:val="00FB2E3D"/>
    <w:rsid w:val="00FC3F11"/>
    <w:rsid w:val="00FD52AC"/>
    <w:rsid w:val="00FD5ACB"/>
    <w:rsid w:val="00FD7841"/>
    <w:rsid w:val="00FF2C2A"/>
    <w:rsid w:val="00FF400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E2BC5-680A-474B-AF93-037A478F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FDC"/>
  </w:style>
  <w:style w:type="paragraph" w:styleId="Nagwek1">
    <w:name w:val="heading 1"/>
    <w:basedOn w:val="Normalny"/>
    <w:next w:val="Normalny"/>
    <w:link w:val="Nagwek1Znak"/>
    <w:qFormat/>
    <w:rsid w:val="00561264"/>
    <w:pPr>
      <w:keepNext/>
      <w:spacing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D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E1"/>
  </w:style>
  <w:style w:type="paragraph" w:styleId="Stopka">
    <w:name w:val="footer"/>
    <w:basedOn w:val="Normalny"/>
    <w:link w:val="StopkaZnak"/>
    <w:uiPriority w:val="99"/>
    <w:unhideWhenUsed/>
    <w:rsid w:val="00581D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E1"/>
  </w:style>
  <w:style w:type="paragraph" w:styleId="Akapitzlist">
    <w:name w:val="List Paragraph"/>
    <w:basedOn w:val="Normalny"/>
    <w:uiPriority w:val="34"/>
    <w:qFormat/>
    <w:rsid w:val="00235F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61264"/>
    <w:rPr>
      <w:rFonts w:ascii="Comic Sans MS" w:eastAsia="Times New Roman" w:hAnsi="Comic Sans MS" w:cs="Times New Roman"/>
      <w:b/>
      <w:sz w:val="24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A1023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24F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F67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CD023F"/>
    <w:pPr>
      <w:spacing w:line="240" w:lineRule="auto"/>
      <w:jc w:val="left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694BA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isma\Logo%20na%20papier\ZESP&#211;&#321;%20SZK&#211;&#321;%20W%20KARNOWIE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8158-61DE-422F-8EC2-4714A48C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ZESPÓŁ SZKÓŁ W KARNOWIE 1.dotx</Template>
  <TotalTime>112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Karnowo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PC</cp:lastModifiedBy>
  <cp:revision>15</cp:revision>
  <cp:lastPrinted>2021-07-27T09:22:00Z</cp:lastPrinted>
  <dcterms:created xsi:type="dcterms:W3CDTF">2022-12-09T08:38:00Z</dcterms:created>
  <dcterms:modified xsi:type="dcterms:W3CDTF">2023-12-12T11:11:00Z</dcterms:modified>
</cp:coreProperties>
</file>